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textAlignment w:val="center"/>
        <w:rPr>
          <w:rFonts w:hint="eastAsia" w:ascii="Arial" w:hAnsi="Arial" w:cs="Arial"/>
          <w:b/>
          <w:iCs/>
          <w:sz w:val="30"/>
          <w:szCs w:val="30"/>
        </w:rPr>
      </w:pPr>
      <w:r>
        <w:rPr>
          <w:rFonts w:hint="eastAsia" w:ascii="Arial" w:hAnsi="Arial" w:cs="Arial"/>
          <w:b/>
          <w:iCs/>
          <w:sz w:val="30"/>
          <w:szCs w:val="30"/>
        </w:rPr>
        <w:t>Quote Form for Gene Knock-out Cell Line Service</w:t>
      </w:r>
    </w:p>
    <w:p>
      <w:pPr>
        <w:spacing w:before="156" w:beforeLines="50" w:after="156" w:afterLines="50"/>
        <w:jc w:val="left"/>
        <w:textAlignment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2"/>
          <w:szCs w:val="22"/>
        </w:rPr>
        <w:t xml:space="preserve">Please complete the quote form and email to </w:t>
      </w:r>
      <w:r>
        <w:rPr>
          <w:rFonts w:ascii="Arial" w:hAnsi="Arial" w:cs="Arial"/>
          <w:i/>
          <w:iCs/>
          <w:color w:val="0000FF"/>
          <w:sz w:val="22"/>
          <w:szCs w:val="22"/>
        </w:rPr>
        <w:t>sales@BiologicsCorp.com</w:t>
      </w:r>
      <w:r>
        <w:rPr>
          <w:rFonts w:ascii="Arial" w:hAnsi="Arial" w:cs="Arial"/>
          <w:i/>
          <w:iCs/>
          <w:sz w:val="24"/>
        </w:rPr>
        <w:t>.</w:t>
      </w:r>
    </w:p>
    <w:p>
      <w:pPr>
        <w:spacing w:before="156" w:beforeLines="50" w:after="156" w:afterLines="50"/>
        <w:jc w:val="left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Customer Information</w:t>
      </w:r>
    </w:p>
    <w:tbl>
      <w:tblPr>
        <w:tblStyle w:val="9"/>
        <w:tblW w:w="10449" w:type="dxa"/>
        <w:tblInd w:w="0" w:type="dxa"/>
        <w:tblBorders>
          <w:top w:val="single" w:color="BEBEBE" w:sz="8" w:space="0"/>
          <w:left w:val="single" w:color="BEBEBE" w:sz="8" w:space="0"/>
          <w:bottom w:val="single" w:color="BEBEBE" w:sz="8" w:space="0"/>
          <w:right w:val="single" w:color="BEBEBE" w:sz="8" w:space="0"/>
          <w:insideH w:val="single" w:color="BEBEBE" w:sz="8" w:space="0"/>
          <w:insideV w:val="single" w:color="BEBEBE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8333"/>
      </w:tblGrid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33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833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33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833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33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>
      <w:pPr>
        <w:spacing w:before="156" w:beforeLines="50" w:after="156" w:afterLines="5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Protein Information</w:t>
      </w:r>
    </w:p>
    <w:tbl>
      <w:tblPr>
        <w:tblStyle w:val="9"/>
        <w:tblW w:w="10466" w:type="dxa"/>
        <w:tblInd w:w="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8335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Target Gene 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             Species: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lethal gene:       </w:t>
            </w:r>
            <w:r>
              <w:rPr>
                <w:rFonts w:hint="eastAsia" w:ascii="Arial" w:hAnsi="Arial" w:cs="Arial"/>
                <w:sz w:val="11"/>
                <w:szCs w:val="11"/>
              </w:rPr>
              <w:t xml:space="preserve">                  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Yes               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No  </w:t>
            </w:r>
          </w:p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Expressed in cells:          </w:t>
            </w:r>
            <w:r>
              <w:rPr>
                <w:rFonts w:hint="eastAsia" w:ascii="Arial" w:hAnsi="Arial" w:cs="Arial"/>
                <w:sz w:val="24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Yes               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No  </w:t>
            </w:r>
          </w:p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The transcript of the target gene：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equence</w:t>
            </w:r>
          </w:p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(or Accession No.)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31" w:type="dxa"/>
            <w:vAlign w:val="top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Preferred host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Cell host: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 w:ascii="MS Mincho" w:hAnsi="MS Mincho" w:eastAsia="MS Mincho" w:cs="MS Mincho"/>
                <w:sz w:val="20"/>
                <w:szCs w:val="20"/>
              </w:rPr>
              <w:t>    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        Species: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 w:ascii="MS Mincho" w:hAnsi="MS Mincho" w:eastAsia="MS Mincho" w:cs="MS Mincho"/>
                <w:sz w:val="20"/>
                <w:szCs w:val="20"/>
              </w:rPr>
              <w:t> 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</w:t>
            </w:r>
          </w:p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i/>
                <w:iCs/>
                <w:color w:val="A5A5A5"/>
                <w:sz w:val="20"/>
                <w:szCs w:val="20"/>
              </w:rPr>
              <w:t>Please provide detailed process of cell culture.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top"/>
          </w:tcPr>
          <w:p>
            <w:pPr>
              <w:spacing w:before="468" w:beforeLines="1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Intended applications of cell line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Protein production       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Protein interaction analysis  </w:t>
            </w:r>
          </w:p>
          <w:p>
            <w:pPr>
              <w:spacing w:before="156" w:beforeLines="50" w:after="156" w:afterLines="50"/>
              <w:rPr>
                <w:rFonts w:hint="eastAsia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Assay development   </w:t>
            </w:r>
            <w:r>
              <w:rPr>
                <w:rFonts w:hint="eastAsia" w:ascii="Arial" w:hAnsi="Arial" w:cs="Arial"/>
                <w:sz w:val="24"/>
              </w:rPr>
              <w:t xml:space="preserve">   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Enzyme activity analysis   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</w:p>
          <w:p>
            <w:pPr>
              <w:spacing w:before="156" w:beforeLines="50" w:after="156" w:afterLines="50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1" w:type="dxa"/>
            <w:vAlign w:val="top"/>
          </w:tcPr>
          <w:p>
            <w:pPr>
              <w:spacing w:before="156" w:beforeLines="50" w:after="156" w:afterLines="50"/>
              <w:rPr>
                <w:rFonts w:ascii="Arial" w:hAnsi="Arial" w:cs="Arial"/>
                <w:color w:val="A4A4A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Sequencing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Western Blo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t      </w:t>
            </w:r>
            <w:r>
              <w:rPr>
                <w:rFonts w:hint="eastAsia" w:ascii="Arial" w:hAnsi="Arial" w:cs="Arial"/>
                <w:sz w:val="11"/>
                <w:szCs w:val="11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31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When will the   project start?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ASAP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Within 1 month       </w:t>
            </w:r>
          </w:p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Within 3 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hint="eastAsia" w:ascii="Arial" w:hAnsi="Arial" w:cs="Arial"/>
                <w:sz w:val="11"/>
                <w:szCs w:val="11"/>
              </w:rPr>
              <w:t xml:space="preserve"> 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Within 6 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  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1" w:type="dxa"/>
            <w:vAlign w:val="top"/>
          </w:tcPr>
          <w:p>
            <w:pPr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comments</w:t>
            </w:r>
          </w:p>
        </w:tc>
        <w:tc>
          <w:tcPr>
            <w:tcW w:w="8335" w:type="dxa"/>
            <w:vAlign w:val="top"/>
          </w:tcPr>
          <w:p>
            <w:pPr>
              <w:tabs>
                <w:tab w:val="left" w:pos="2727"/>
              </w:tabs>
              <w:spacing w:before="156" w:beforeLines="50" w:after="156" w:afterLines="50"/>
              <w:rPr>
                <w:rFonts w:ascii="Arial" w:hAnsi="Arial" w:cs="Arial"/>
                <w:i/>
                <w:iCs/>
                <w:color w:val="A4A4A4"/>
                <w:sz w:val="20"/>
                <w:szCs w:val="20"/>
              </w:rPr>
            </w:pPr>
            <w:r>
              <w:rPr>
                <w:rFonts w:hint="eastAsia" w:ascii="Arial" w:hAnsi="Arial" w:cs="Arial"/>
                <w:i/>
                <w:iCs/>
                <w:color w:val="A4A4A4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7E7E7E"/>
                <w:sz w:val="20"/>
                <w:szCs w:val="20"/>
              </w:rPr>
              <w:t>lease provide as much information as possible (previous experience and knowledge of the protein, references, and etc.). This will help us to respond promptly and quote accurate</w:t>
            </w:r>
            <w:r>
              <w:rPr>
                <w:rFonts w:hint="eastAsia" w:ascii="Arial" w:hAnsi="Arial" w:cs="Arial"/>
                <w:i/>
                <w:iCs/>
                <w:color w:val="7E7E7E"/>
                <w:sz w:val="20"/>
                <w:szCs w:val="20"/>
              </w:rPr>
              <w:t>ly</w:t>
            </w:r>
            <w:r>
              <w:rPr>
                <w:rFonts w:ascii="Arial" w:hAnsi="Arial" w:cs="Arial"/>
                <w:i/>
                <w:iCs/>
                <w:color w:val="A4A4A4"/>
                <w:sz w:val="20"/>
                <w:szCs w:val="20"/>
              </w:rPr>
              <w:t>.</w:t>
            </w:r>
          </w:p>
          <w:p>
            <w:pPr>
              <w:tabs>
                <w:tab w:val="left" w:pos="2727"/>
              </w:tabs>
              <w:spacing w:before="156" w:beforeLines="50" w:after="156" w:afterLines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fldChar w:fldCharType="end"/>
            </w:r>
          </w:p>
        </w:tc>
      </w:tr>
    </w:tbl>
    <w:p>
      <w:pPr>
        <w:rPr>
          <w:rFonts w:ascii="Arial" w:hAnsi="Arial" w:cs="Arial"/>
          <w:color w:val="A4A4A4"/>
          <w:szCs w:val="21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567" w:footer="56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rPr>
        <w:rFonts w:hint="eastAsia" w:eastAsiaTheme="minorEastAsia"/>
        <w:lang w:val="en-US" w:eastAsia="zh-CN"/>
      </w:rPr>
    </w:pPr>
    <w:r>
      <w:rPr>
        <w:rFonts w:hint="eastAsia" w:eastAsiaTheme="minorEastAsia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66040</wp:posOffset>
          </wp:positionV>
          <wp:extent cx="1943100" cy="390525"/>
          <wp:effectExtent l="0" t="0" r="0" b="9525"/>
          <wp:wrapSquare wrapText="bothSides"/>
          <wp:docPr id="3" name="图片 3" descr="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IC"/>
                  <pic:cNvPicPr>
                    <a:picLocks noChangeAspect="1"/>
                  </pic:cNvPicPr>
                </pic:nvPicPr>
                <pic:blipFill>
                  <a:blip r:embed="rId1"/>
                  <a:srcRect b="8889"/>
                  <a:stretch>
                    <a:fillRect/>
                  </a:stretch>
                </pic:blipFill>
                <pic:spPr>
                  <a:xfrm>
                    <a:off x="0" y="0"/>
                    <a:ext cx="19431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115029" o:spid="_x0000_s2051" o:spt="136" type="#_x0000_t136" style="position:absolute;left:0pt;height:120.75pt;width:553.55pt;mso-position-horizontal:center;mso-position-horizontal-relative:margin;mso-position-vertical:center;mso-position-vertical-relative:margin;rotation:-2949120f;z-index:-251655168;mso-width-relative:page;mso-height-relative:page;" fillcolor="#D9D9D9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Confidential" style="font-family:Arial;font-size:96pt;v-same-letter-heights:f;v-text-align:center;"/>
        </v:shape>
      </w:pict>
    </w:r>
    <w:r>
      <w:rPr>
        <w:rFonts w:hint="eastAsia" w:eastAsiaTheme="minorEastAsia"/>
        <w:lang w:eastAsia="zh-CN"/>
      </w:rPr>
      <w:drawing>
        <wp:inline distT="0" distB="0" distL="114300" distR="114300">
          <wp:extent cx="1647825" cy="466725"/>
          <wp:effectExtent l="0" t="0" r="9525" b="8890"/>
          <wp:docPr id="2" name="图片 2" descr="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BIC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dit="forms" w:enforcement="1" w:cryptProviderType="rsaFull" w:cryptAlgorithmClass="hash" w:cryptAlgorithmType="typeAny" w:cryptAlgorithmSid="4" w:cryptSpinCount="0" w:hash="npVcu3OwUkf8m4B9KonHIJHa8WU=" w:salt="2mP9ePPS5CuKOpK/lVBQB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B29D2"/>
    <w:rsid w:val="00AF4F5E"/>
    <w:rsid w:val="05490156"/>
    <w:rsid w:val="08732216"/>
    <w:rsid w:val="0C037F6C"/>
    <w:rsid w:val="12A2711D"/>
    <w:rsid w:val="1CE65EC8"/>
    <w:rsid w:val="2AEA6B41"/>
    <w:rsid w:val="2E141E8F"/>
    <w:rsid w:val="31025FBF"/>
    <w:rsid w:val="32E6791B"/>
    <w:rsid w:val="35673A59"/>
    <w:rsid w:val="3B482C9B"/>
    <w:rsid w:val="3EF468A5"/>
    <w:rsid w:val="48C437A4"/>
    <w:rsid w:val="4B206CA1"/>
    <w:rsid w:val="4C5F7201"/>
    <w:rsid w:val="514B7B4D"/>
    <w:rsid w:val="663B29D2"/>
    <w:rsid w:val="6D3E5726"/>
    <w:rsid w:val="6D535020"/>
    <w:rsid w:val="71F273F9"/>
    <w:rsid w:val="7DC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Theme="minorEastAsia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Arial" w:hAnsi="Arial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202</Words>
  <Characters>821</Characters>
  <Lines>0</Lines>
  <Paragraphs>0</Paragraphs>
  <TotalTime>1</TotalTime>
  <ScaleCrop>false</ScaleCrop>
  <LinksUpToDate>false</LinksUpToDate>
  <CharactersWithSpaces>1145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2018-05-22T02:16:00Z</dcterms:created>
  <dc:creator>Biologicscorp</dc:creator>
  <cp:lastModifiedBy>Lree</cp:lastModifiedBy>
  <dcterms:modified xsi:type="dcterms:W3CDTF">2018-05-22T06:39:57Z</dcterms:modified>
  <dc:title>Quote Form for Gene Knock-out Cell Line Service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